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C5" w:rsidRDefault="001F327D" w:rsidP="00973452">
      <w:pPr>
        <w:spacing w:afterLines="100" w:after="312"/>
        <w:ind w:firstLineChars="200" w:firstLine="883"/>
        <w:rPr>
          <w:rFonts w:ascii="仿宋_GB2312" w:eastAsia="仿宋_GB2312" w:hAnsi="仿宋_GB2312"/>
          <w:b/>
          <w:bCs/>
          <w:sz w:val="44"/>
          <w:szCs w:val="44"/>
        </w:rPr>
      </w:pPr>
      <w:r>
        <w:rPr>
          <w:rFonts w:ascii="仿宋_GB2312" w:eastAsia="仿宋_GB2312" w:hAnsi="仿宋_GB2312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297180</wp:posOffset>
                </wp:positionV>
                <wp:extent cx="1476375" cy="297180"/>
                <wp:effectExtent l="0" t="0" r="9525" b="762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936C5" w:rsidRDefault="007F503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编号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15.75pt;margin-top:23.4pt;width:116.2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" strokecolor="white">
                <v:path arrowok="t"/>
                <v:textbox>
                  <w:txbxContent>
                    <w:p w:rsidR="008936C5" w:rsidRDefault="007F503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编号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: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7F5038">
        <w:rPr>
          <w:rFonts w:ascii="仿宋_GB2312" w:eastAsia="仿宋_GB2312" w:hAnsi="仿宋_GB2312" w:hint="eastAsia"/>
          <w:b/>
          <w:bCs/>
          <w:sz w:val="44"/>
          <w:szCs w:val="44"/>
        </w:rPr>
        <w:t>湖南农业大学物资调剂申请单</w:t>
      </w:r>
    </w:p>
    <w:p w:rsidR="008936C5" w:rsidRDefault="007F5038">
      <w:r>
        <w:rPr>
          <w:rFonts w:hint="eastAsia"/>
        </w:rPr>
        <w:t xml:space="preserve"> </w:t>
      </w:r>
    </w:p>
    <w:tbl>
      <w:tblPr>
        <w:tblStyle w:val="a3"/>
        <w:tblW w:w="9630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64"/>
        <w:gridCol w:w="1912"/>
        <w:gridCol w:w="1604"/>
        <w:gridCol w:w="2175"/>
        <w:gridCol w:w="2175"/>
      </w:tblGrid>
      <w:tr w:rsidR="008936C5" w:rsidRPr="00973452" w:rsidTr="00973452">
        <w:tc>
          <w:tcPr>
            <w:tcW w:w="1764" w:type="dxa"/>
            <w:vAlign w:val="center"/>
          </w:tcPr>
          <w:p w:rsidR="008936C5" w:rsidRPr="00973452" w:rsidRDefault="007F5038" w:rsidP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73452">
              <w:rPr>
                <w:rFonts w:asciiTheme="minorEastAsia" w:eastAsiaTheme="minorEastAsia" w:hAnsiTheme="minorEastAsia" w:cs="华文中宋" w:hint="eastAsia"/>
                <w:sz w:val="24"/>
              </w:rPr>
              <w:t>申请单位</w:t>
            </w:r>
          </w:p>
        </w:tc>
        <w:tc>
          <w:tcPr>
            <w:tcW w:w="7866" w:type="dxa"/>
            <w:gridSpan w:val="4"/>
            <w:vAlign w:val="center"/>
          </w:tcPr>
          <w:p w:rsidR="008936C5" w:rsidRDefault="008936C5" w:rsidP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973452" w:rsidRPr="00973452" w:rsidRDefault="00973452" w:rsidP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</w:tr>
      <w:tr w:rsidR="008936C5" w:rsidRPr="00973452" w:rsidTr="00973452">
        <w:tc>
          <w:tcPr>
            <w:tcW w:w="1764" w:type="dxa"/>
            <w:vAlign w:val="center"/>
          </w:tcPr>
          <w:p w:rsidR="008936C5" w:rsidRPr="00973452" w:rsidRDefault="007F5038" w:rsidP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73452">
              <w:rPr>
                <w:rFonts w:asciiTheme="minorEastAsia" w:eastAsiaTheme="minorEastAsia" w:hAnsiTheme="minorEastAsia" w:cs="华文中宋" w:hint="eastAsia"/>
                <w:sz w:val="24"/>
              </w:rPr>
              <w:t>申请内容</w:t>
            </w:r>
          </w:p>
        </w:tc>
        <w:tc>
          <w:tcPr>
            <w:tcW w:w="7866" w:type="dxa"/>
            <w:gridSpan w:val="4"/>
            <w:vAlign w:val="center"/>
          </w:tcPr>
          <w:p w:rsidR="008936C5" w:rsidRDefault="008936C5" w:rsidP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973452" w:rsidRPr="00973452" w:rsidRDefault="00973452" w:rsidP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</w:tr>
      <w:tr w:rsidR="008936C5" w:rsidRPr="00973452" w:rsidTr="00973452">
        <w:tc>
          <w:tcPr>
            <w:tcW w:w="1764" w:type="dxa"/>
            <w:vAlign w:val="center"/>
          </w:tcPr>
          <w:p w:rsidR="008936C5" w:rsidRPr="00973452" w:rsidRDefault="007F5038" w:rsidP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73452">
              <w:rPr>
                <w:rFonts w:asciiTheme="minorEastAsia" w:eastAsiaTheme="minorEastAsia" w:hAnsiTheme="minorEastAsia" w:cs="华文中宋" w:hint="eastAsia"/>
                <w:sz w:val="24"/>
              </w:rPr>
              <w:t>经办人</w:t>
            </w:r>
          </w:p>
        </w:tc>
        <w:tc>
          <w:tcPr>
            <w:tcW w:w="1912" w:type="dxa"/>
            <w:vAlign w:val="center"/>
          </w:tcPr>
          <w:p w:rsidR="008936C5" w:rsidRDefault="008936C5" w:rsidP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973452" w:rsidRPr="00973452" w:rsidRDefault="00973452" w:rsidP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8936C5" w:rsidRPr="00973452" w:rsidRDefault="007F5038" w:rsidP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73452">
              <w:rPr>
                <w:rFonts w:asciiTheme="minorEastAsia" w:eastAsiaTheme="minorEastAsia" w:hAnsiTheme="minorEastAsia" w:cs="华文中宋" w:hint="eastAsia"/>
                <w:sz w:val="24"/>
              </w:rPr>
              <w:t>联系电话</w:t>
            </w:r>
          </w:p>
        </w:tc>
        <w:tc>
          <w:tcPr>
            <w:tcW w:w="2175" w:type="dxa"/>
            <w:vAlign w:val="center"/>
          </w:tcPr>
          <w:p w:rsidR="008936C5" w:rsidRPr="00973452" w:rsidRDefault="008936C5" w:rsidP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2175" w:type="dxa"/>
            <w:vMerge w:val="restart"/>
          </w:tcPr>
          <w:p w:rsidR="008936C5" w:rsidRPr="00973452" w:rsidRDefault="007F5038">
            <w:pPr>
              <w:rPr>
                <w:rFonts w:asciiTheme="minorEastAsia" w:eastAsiaTheme="minorEastAsia" w:hAnsiTheme="minorEastAsia" w:cs="华文中宋"/>
                <w:sz w:val="24"/>
              </w:rPr>
            </w:pPr>
            <w:r w:rsidRPr="00973452">
              <w:rPr>
                <w:rFonts w:asciiTheme="minorEastAsia" w:eastAsiaTheme="minorEastAsia" w:hAnsiTheme="minorEastAsia" w:cs="华文中宋" w:hint="eastAsia"/>
                <w:sz w:val="24"/>
              </w:rPr>
              <w:t>放置地址：</w:t>
            </w:r>
          </w:p>
          <w:p w:rsidR="008936C5" w:rsidRPr="00973452" w:rsidRDefault="008936C5">
            <w:pPr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</w:tr>
      <w:tr w:rsidR="008936C5" w:rsidRPr="00973452" w:rsidTr="00973452">
        <w:tc>
          <w:tcPr>
            <w:tcW w:w="1764" w:type="dxa"/>
            <w:vAlign w:val="center"/>
          </w:tcPr>
          <w:p w:rsidR="008936C5" w:rsidRPr="00973452" w:rsidRDefault="007F5038" w:rsidP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73452">
              <w:rPr>
                <w:rFonts w:asciiTheme="minorEastAsia" w:eastAsiaTheme="minorEastAsia" w:hAnsiTheme="minorEastAsia" w:cs="华文中宋" w:hint="eastAsia"/>
                <w:sz w:val="24"/>
              </w:rPr>
              <w:t>领用人</w:t>
            </w:r>
          </w:p>
        </w:tc>
        <w:tc>
          <w:tcPr>
            <w:tcW w:w="1912" w:type="dxa"/>
            <w:vAlign w:val="center"/>
          </w:tcPr>
          <w:p w:rsidR="008936C5" w:rsidRDefault="008936C5" w:rsidP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973452" w:rsidRPr="00973452" w:rsidRDefault="00973452" w:rsidP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8936C5" w:rsidRPr="00973452" w:rsidRDefault="007F5038" w:rsidP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73452">
              <w:rPr>
                <w:rFonts w:asciiTheme="minorEastAsia" w:eastAsiaTheme="minorEastAsia" w:hAnsiTheme="minorEastAsia" w:cs="华文中宋" w:hint="eastAsia"/>
                <w:sz w:val="24"/>
              </w:rPr>
              <w:t>联系电话</w:t>
            </w:r>
          </w:p>
        </w:tc>
        <w:tc>
          <w:tcPr>
            <w:tcW w:w="2175" w:type="dxa"/>
            <w:vAlign w:val="center"/>
          </w:tcPr>
          <w:p w:rsidR="008936C5" w:rsidRPr="00973452" w:rsidRDefault="008936C5" w:rsidP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2175" w:type="dxa"/>
            <w:vMerge/>
          </w:tcPr>
          <w:p w:rsidR="008936C5" w:rsidRPr="00973452" w:rsidRDefault="008936C5">
            <w:pPr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</w:tr>
      <w:tr w:rsidR="008936C5" w:rsidRPr="00973452" w:rsidTr="00973452">
        <w:tc>
          <w:tcPr>
            <w:tcW w:w="1764" w:type="dxa"/>
            <w:vAlign w:val="center"/>
          </w:tcPr>
          <w:p w:rsidR="008936C5" w:rsidRPr="00973452" w:rsidRDefault="007F5038" w:rsidP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73452">
              <w:rPr>
                <w:rFonts w:asciiTheme="minorEastAsia" w:eastAsiaTheme="minorEastAsia" w:hAnsiTheme="minorEastAsia" w:cs="华文中宋" w:hint="eastAsia"/>
                <w:sz w:val="24"/>
              </w:rPr>
              <w:t>申请理由</w:t>
            </w:r>
          </w:p>
        </w:tc>
        <w:tc>
          <w:tcPr>
            <w:tcW w:w="7866" w:type="dxa"/>
            <w:gridSpan w:val="4"/>
          </w:tcPr>
          <w:p w:rsidR="008936C5" w:rsidRPr="00973452" w:rsidRDefault="008936C5">
            <w:pPr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8936C5" w:rsidRPr="00973452" w:rsidRDefault="008936C5">
            <w:pPr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8936C5" w:rsidRPr="00973452" w:rsidRDefault="008936C5">
            <w:pPr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8936C5" w:rsidRPr="00973452" w:rsidRDefault="008936C5">
            <w:pPr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8936C5" w:rsidRPr="00973452" w:rsidRDefault="008936C5">
            <w:pPr>
              <w:ind w:right="420" w:firstLineChars="1300" w:firstLine="3120"/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8936C5" w:rsidRPr="00973452" w:rsidRDefault="008936C5">
            <w:pPr>
              <w:ind w:right="420" w:firstLineChars="1300" w:firstLine="3120"/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8936C5" w:rsidRDefault="008936C5">
            <w:pPr>
              <w:ind w:right="420" w:firstLineChars="1300" w:firstLine="3120"/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973452" w:rsidRPr="00973452" w:rsidRDefault="00973452">
            <w:pPr>
              <w:ind w:right="420" w:firstLineChars="1300" w:firstLine="3120"/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8936C5" w:rsidRPr="00973452" w:rsidRDefault="007F5038">
            <w:pPr>
              <w:ind w:right="420" w:firstLineChars="1300" w:firstLine="3120"/>
              <w:rPr>
                <w:rFonts w:asciiTheme="minorEastAsia" w:eastAsiaTheme="minorEastAsia" w:hAnsiTheme="minorEastAsia" w:cs="华文中宋"/>
                <w:sz w:val="24"/>
              </w:rPr>
            </w:pPr>
            <w:r w:rsidRPr="00973452">
              <w:rPr>
                <w:rFonts w:asciiTheme="minorEastAsia" w:eastAsiaTheme="minorEastAsia" w:hAnsiTheme="minorEastAsia" w:cs="华文中宋" w:hint="eastAsia"/>
                <w:sz w:val="24"/>
              </w:rPr>
              <w:t>负责人签字：</w:t>
            </w:r>
          </w:p>
          <w:p w:rsidR="008936C5" w:rsidRPr="00973452" w:rsidRDefault="007F5038">
            <w:pPr>
              <w:ind w:right="420" w:firstLineChars="1300" w:firstLine="3120"/>
              <w:rPr>
                <w:rFonts w:asciiTheme="minorEastAsia" w:eastAsiaTheme="minorEastAsia" w:hAnsiTheme="minorEastAsia" w:cs="华文中宋"/>
                <w:sz w:val="24"/>
              </w:rPr>
            </w:pPr>
            <w:r w:rsidRPr="00973452">
              <w:rPr>
                <w:rFonts w:asciiTheme="minorEastAsia" w:eastAsiaTheme="minorEastAsia" w:hAnsiTheme="minorEastAsia" w:cs="华文中宋" w:hint="eastAsia"/>
                <w:sz w:val="24"/>
              </w:rPr>
              <w:t>（加盖公章）</w:t>
            </w:r>
          </w:p>
          <w:p w:rsidR="008936C5" w:rsidRPr="00973452" w:rsidRDefault="007F5038">
            <w:pPr>
              <w:rPr>
                <w:rFonts w:asciiTheme="minorEastAsia" w:eastAsiaTheme="minorEastAsia" w:hAnsiTheme="minorEastAsia" w:cs="华文中宋"/>
                <w:sz w:val="24"/>
              </w:rPr>
            </w:pPr>
            <w:r w:rsidRPr="00973452">
              <w:rPr>
                <w:rFonts w:asciiTheme="minorEastAsia" w:eastAsiaTheme="minorEastAsia" w:hAnsiTheme="minorEastAsia" w:cs="华文中宋" w:hint="eastAsia"/>
                <w:sz w:val="24"/>
              </w:rPr>
              <w:t xml:space="preserve">                                              年    月    日</w:t>
            </w:r>
          </w:p>
        </w:tc>
      </w:tr>
      <w:tr w:rsidR="008936C5" w:rsidRPr="00973452" w:rsidTr="00973452">
        <w:tc>
          <w:tcPr>
            <w:tcW w:w="1764" w:type="dxa"/>
            <w:vAlign w:val="center"/>
          </w:tcPr>
          <w:p w:rsidR="008936C5" w:rsidRPr="00973452" w:rsidRDefault="007F5038" w:rsidP="00973452">
            <w:pPr>
              <w:spacing w:beforeLines="20" w:before="62" w:afterLines="20" w:after="62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73452">
              <w:rPr>
                <w:rFonts w:asciiTheme="minorEastAsia" w:eastAsiaTheme="minorEastAsia" w:hAnsiTheme="minorEastAsia" w:cs="华文中宋" w:hint="eastAsia"/>
                <w:sz w:val="24"/>
              </w:rPr>
              <w:t>资产</w:t>
            </w:r>
            <w:r w:rsidR="00EA4FA0">
              <w:rPr>
                <w:rFonts w:asciiTheme="minorEastAsia" w:eastAsiaTheme="minorEastAsia" w:hAnsiTheme="minorEastAsia" w:cs="华文中宋" w:hint="eastAsia"/>
                <w:sz w:val="24"/>
              </w:rPr>
              <w:t>与</w:t>
            </w:r>
            <w:r w:rsidR="00EA4FA0">
              <w:rPr>
                <w:rFonts w:asciiTheme="minorEastAsia" w:eastAsiaTheme="minorEastAsia" w:hAnsiTheme="minorEastAsia" w:cs="华文中宋"/>
                <w:sz w:val="24"/>
              </w:rPr>
              <w:t>实验室</w:t>
            </w:r>
            <w:bookmarkStart w:id="0" w:name="_GoBack"/>
            <w:bookmarkEnd w:id="0"/>
            <w:r w:rsidRPr="00973452">
              <w:rPr>
                <w:rFonts w:asciiTheme="minorEastAsia" w:eastAsiaTheme="minorEastAsia" w:hAnsiTheme="minorEastAsia" w:cs="华文中宋" w:hint="eastAsia"/>
                <w:sz w:val="24"/>
              </w:rPr>
              <w:t>管理处</w:t>
            </w:r>
          </w:p>
          <w:p w:rsidR="008936C5" w:rsidRPr="00973452" w:rsidRDefault="007F5038" w:rsidP="00973452">
            <w:pPr>
              <w:spacing w:beforeLines="20" w:before="62" w:afterLines="20" w:after="62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73452">
              <w:rPr>
                <w:rFonts w:asciiTheme="minorEastAsia" w:eastAsiaTheme="minorEastAsia" w:hAnsiTheme="minorEastAsia" w:cs="华文中宋" w:hint="eastAsia"/>
                <w:sz w:val="24"/>
              </w:rPr>
              <w:t>审核意见</w:t>
            </w:r>
          </w:p>
          <w:p w:rsidR="008936C5" w:rsidRPr="00973452" w:rsidRDefault="008936C5" w:rsidP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866" w:type="dxa"/>
            <w:gridSpan w:val="4"/>
          </w:tcPr>
          <w:p w:rsidR="008936C5" w:rsidRDefault="008936C5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973452" w:rsidRDefault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973452" w:rsidRDefault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973452" w:rsidRDefault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973452" w:rsidRDefault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973452" w:rsidRPr="00973452" w:rsidRDefault="00973452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8936C5" w:rsidRPr="00973452" w:rsidRDefault="008936C5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8936C5" w:rsidRPr="00973452" w:rsidRDefault="007F5038">
            <w:pPr>
              <w:ind w:firstLineChars="2300" w:firstLine="5520"/>
              <w:rPr>
                <w:rFonts w:asciiTheme="minorEastAsia" w:eastAsiaTheme="minorEastAsia" w:hAnsiTheme="minorEastAsia" w:cs="华文中宋"/>
                <w:sz w:val="24"/>
              </w:rPr>
            </w:pPr>
            <w:r w:rsidRPr="00973452">
              <w:rPr>
                <w:rFonts w:asciiTheme="minorEastAsia" w:eastAsiaTheme="minorEastAsia" w:hAnsiTheme="minorEastAsia" w:cs="华文中宋" w:hint="eastAsia"/>
                <w:sz w:val="24"/>
              </w:rPr>
              <w:t>年    月     日</w:t>
            </w:r>
          </w:p>
        </w:tc>
      </w:tr>
      <w:tr w:rsidR="008936C5" w:rsidRPr="00973452">
        <w:tc>
          <w:tcPr>
            <w:tcW w:w="1764" w:type="dxa"/>
          </w:tcPr>
          <w:p w:rsidR="008936C5" w:rsidRPr="00973452" w:rsidRDefault="007F5038" w:rsidP="00973452">
            <w:pPr>
              <w:spacing w:beforeLines="20" w:before="62" w:afterLines="20" w:after="62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73452">
              <w:rPr>
                <w:rFonts w:asciiTheme="minorEastAsia" w:eastAsiaTheme="minorEastAsia" w:hAnsiTheme="minorEastAsia" w:cs="华文中宋" w:hint="eastAsia"/>
                <w:sz w:val="24"/>
              </w:rPr>
              <w:t>备    注</w:t>
            </w:r>
          </w:p>
          <w:p w:rsidR="008936C5" w:rsidRPr="00973452" w:rsidRDefault="008936C5">
            <w:pPr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866" w:type="dxa"/>
            <w:gridSpan w:val="4"/>
          </w:tcPr>
          <w:p w:rsidR="008936C5" w:rsidRDefault="008936C5">
            <w:pPr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973452" w:rsidRDefault="00973452">
            <w:pPr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973452" w:rsidRDefault="00973452">
            <w:pPr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973452" w:rsidRDefault="00973452">
            <w:pPr>
              <w:rPr>
                <w:rFonts w:asciiTheme="minorEastAsia" w:eastAsiaTheme="minorEastAsia" w:hAnsiTheme="minorEastAsia" w:cs="华文中宋"/>
                <w:sz w:val="24"/>
              </w:rPr>
            </w:pPr>
          </w:p>
          <w:p w:rsidR="00973452" w:rsidRPr="00973452" w:rsidRDefault="00973452">
            <w:pPr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</w:tr>
    </w:tbl>
    <w:p w:rsidR="008936C5" w:rsidRPr="00973452" w:rsidRDefault="007F5038" w:rsidP="00973452">
      <w:pPr>
        <w:ind w:rightChars="-444" w:right="-932"/>
        <w:rPr>
          <w:rFonts w:asciiTheme="minorEastAsia" w:eastAsiaTheme="minorEastAsia" w:hAnsiTheme="minorEastAsia" w:cs="华文仿宋"/>
        </w:rPr>
      </w:pPr>
      <w:r w:rsidRPr="00973452">
        <w:rPr>
          <w:rFonts w:asciiTheme="minorEastAsia" w:eastAsiaTheme="minorEastAsia" w:hAnsiTheme="minorEastAsia" w:cs="华文仿宋" w:hint="eastAsia"/>
        </w:rPr>
        <w:t>Ps. 编号由资产处编写；编号格式：项目部名称缩写+年份+月份+序列号，如TJ180901</w:t>
      </w:r>
    </w:p>
    <w:sectPr w:rsidR="008936C5" w:rsidRPr="00973452" w:rsidSect="008936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hakuyoxingshu7000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hakuyoxingshu7000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F72575"/>
    <w:rsid w:val="001F327D"/>
    <w:rsid w:val="007F5038"/>
    <w:rsid w:val="00801FCE"/>
    <w:rsid w:val="008936C5"/>
    <w:rsid w:val="00973452"/>
    <w:rsid w:val="00C3432A"/>
    <w:rsid w:val="00EA4FA0"/>
    <w:rsid w:val="046B56FA"/>
    <w:rsid w:val="0AF72575"/>
    <w:rsid w:val="0C44021D"/>
    <w:rsid w:val="167C28E8"/>
    <w:rsid w:val="2923188D"/>
    <w:rsid w:val="29485B61"/>
    <w:rsid w:val="2EBD4DA7"/>
    <w:rsid w:val="57E539CF"/>
    <w:rsid w:val="58253A26"/>
    <w:rsid w:val="5BE000AA"/>
    <w:rsid w:val="68E50BF8"/>
    <w:rsid w:val="6D535020"/>
    <w:rsid w:val="78562D5B"/>
    <w:rsid w:val="7F5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4F47D"/>
  <w15:docId w15:val="{A642AAB7-A08E-42EF-8DC8-08ABEA90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936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WangKeMing</cp:lastModifiedBy>
  <cp:revision>2</cp:revision>
  <dcterms:created xsi:type="dcterms:W3CDTF">2019-11-11T08:13:00Z</dcterms:created>
  <dcterms:modified xsi:type="dcterms:W3CDTF">2019-11-11T08:13:00Z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